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35962" w:rsidRPr="00F7167E" w:rsidRDefault="00477C8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27EB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A3180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477C84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C27EB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A3180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C27EB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A3180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477C84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3180A">
                        <w:fldChar w:fldCharType="begin"/>
                      </w:r>
                      <w:r w:rsidR="00A3180A">
                        <w:instrText xml:space="preserve"> NUMPAGES   \* MERGEFORMAT </w:instrText>
                      </w:r>
                      <w:r w:rsidR="00A3180A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3180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lastRenderedPageBreak/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477C84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EB5" w:rsidRDefault="00C27EB5" w:rsidP="001007E7">
      <w:pPr>
        <w:spacing w:after="0" w:line="240" w:lineRule="auto"/>
      </w:pPr>
      <w:r>
        <w:separator/>
      </w:r>
    </w:p>
  </w:endnote>
  <w:endnote w:type="continuationSeparator" w:id="0">
    <w:p w:rsidR="00C27EB5" w:rsidRDefault="00C27EB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77C8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477C8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EB5" w:rsidRDefault="00C27EB5" w:rsidP="001007E7">
      <w:pPr>
        <w:spacing w:after="0" w:line="240" w:lineRule="auto"/>
      </w:pPr>
      <w:r>
        <w:separator/>
      </w:r>
    </w:p>
  </w:footnote>
  <w:footnote w:type="continuationSeparator" w:id="0">
    <w:p w:rsidR="00C27EB5" w:rsidRDefault="00C27EB5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77C84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3180A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27EB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408BF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2996C6-91C3-4C0C-AC0F-401B0E03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A70E-474F-4079-BE3F-9695317E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Rosa Patricia Diaz Arias</cp:lastModifiedBy>
  <cp:revision>2</cp:revision>
  <cp:lastPrinted>2011-03-04T18:27:00Z</cp:lastPrinted>
  <dcterms:created xsi:type="dcterms:W3CDTF">2018-12-10T15:54:00Z</dcterms:created>
  <dcterms:modified xsi:type="dcterms:W3CDTF">2018-12-10T15:54:00Z</dcterms:modified>
</cp:coreProperties>
</file>